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1927" w14:textId="77777777" w:rsidR="000A55D9" w:rsidRPr="000A55D9" w:rsidRDefault="000A55D9" w:rsidP="000A55D9">
      <w:pPr>
        <w:rPr>
          <w:rFonts w:ascii="Calibri Light" w:hAnsi="Calibri Light"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3D98B95A" wp14:editId="270B7C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0095" cy="925830"/>
            <wp:effectExtent l="1905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C69">
        <w:rPr>
          <w:b/>
          <w:color w:val="D9D9D9" w:themeColor="background1" w:themeShade="D9"/>
        </w:rPr>
        <w:t>Zwartsluiskade 2</w:t>
      </w:r>
    </w:p>
    <w:p w14:paraId="5852EA99" w14:textId="77777777" w:rsidR="000A55D9" w:rsidRPr="00CD5C69" w:rsidRDefault="000A55D9" w:rsidP="000A55D9">
      <w:pPr>
        <w:rPr>
          <w:b/>
          <w:bCs/>
          <w:color w:val="D9D9D9" w:themeColor="background1" w:themeShade="D9"/>
        </w:rPr>
      </w:pPr>
      <w:r w:rsidRPr="00CD5C69">
        <w:rPr>
          <w:b/>
          <w:color w:val="D9D9D9" w:themeColor="background1" w:themeShade="D9"/>
        </w:rPr>
        <w:t>3826 EG Amersfoort</w:t>
      </w:r>
    </w:p>
    <w:p w14:paraId="7FFED76E" w14:textId="77777777" w:rsidR="000A55D9" w:rsidRPr="00CD5C69" w:rsidRDefault="000A55D9" w:rsidP="000A55D9">
      <w:pPr>
        <w:rPr>
          <w:b/>
          <w:bCs/>
          <w:color w:val="D9D9D9" w:themeColor="background1" w:themeShade="D9"/>
        </w:rPr>
      </w:pPr>
      <w:r w:rsidRPr="00CD5C69">
        <w:rPr>
          <w:b/>
          <w:bCs/>
          <w:color w:val="D9D9D9" w:themeColor="background1" w:themeShade="D9"/>
        </w:rPr>
        <w:t xml:space="preserve">tel. 033 – 2530707 </w:t>
      </w:r>
    </w:p>
    <w:p w14:paraId="6E9B8DB8" w14:textId="77777777" w:rsidR="000A55D9" w:rsidRPr="00CD5C69" w:rsidRDefault="00D47CE4" w:rsidP="000A55D9">
      <w:pPr>
        <w:rPr>
          <w:b/>
          <w:bCs/>
          <w:color w:val="D9D9D9" w:themeColor="background1" w:themeShade="D9"/>
        </w:rPr>
      </w:pPr>
      <w:hyperlink r:id="rId10" w:history="1">
        <w:r w:rsidR="000A55D9" w:rsidRPr="00CD5C69">
          <w:rPr>
            <w:rStyle w:val="Hyperlink"/>
            <w:b/>
            <w:bCs/>
            <w:color w:val="D9D9D9" w:themeColor="background1" w:themeShade="D9"/>
          </w:rPr>
          <w:t>devuurvogel@pcboamersfoort.nl</w:t>
        </w:r>
      </w:hyperlink>
    </w:p>
    <w:p w14:paraId="6098C84C" w14:textId="77777777" w:rsidR="000A55D9" w:rsidRDefault="000A55D9" w:rsidP="000A55D9">
      <w:pPr>
        <w:jc w:val="center"/>
        <w:rPr>
          <w:rFonts w:ascii="Calibri Light" w:hAnsi="Calibri Light"/>
          <w:sz w:val="40"/>
          <w:szCs w:val="40"/>
        </w:rPr>
      </w:pPr>
    </w:p>
    <w:p w14:paraId="60490092" w14:textId="7FC54BF5" w:rsidR="000A55D9" w:rsidRPr="000A55D9" w:rsidRDefault="00BA14AB" w:rsidP="00BA14AB">
      <w:pPr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 xml:space="preserve">             </w:t>
      </w:r>
      <w:r w:rsidR="009E1D27">
        <w:rPr>
          <w:rFonts w:ascii="Calibri Light" w:hAnsi="Calibri Light"/>
          <w:sz w:val="40"/>
          <w:szCs w:val="40"/>
        </w:rPr>
        <w:t>Jaarkalender 2019-2020</w:t>
      </w:r>
    </w:p>
    <w:p w14:paraId="6BA7CFA2" w14:textId="77777777" w:rsidR="00C46672" w:rsidRDefault="001B1FE9" w:rsidP="00794033">
      <w:pPr>
        <w:jc w:val="center"/>
        <w:rPr>
          <w:rFonts w:asciiTheme="minorHAnsi" w:hAnsiTheme="minorHAnsi"/>
          <w:sz w:val="24"/>
          <w:szCs w:val="24"/>
        </w:rPr>
      </w:pPr>
      <w:r w:rsidRPr="000A55D9">
        <w:rPr>
          <w:rFonts w:asciiTheme="minorHAnsi" w:hAnsiTheme="minorHAnsi"/>
          <w:sz w:val="24"/>
          <w:szCs w:val="24"/>
        </w:rPr>
        <w:t>Grijsgedrukte data = de kinderen zijn vrij</w:t>
      </w:r>
      <w:r w:rsidR="00BA14AB">
        <w:rPr>
          <w:rFonts w:asciiTheme="minorHAnsi" w:hAnsiTheme="minorHAnsi"/>
          <w:sz w:val="24"/>
          <w:szCs w:val="24"/>
        </w:rPr>
        <w:t xml:space="preserve">  </w:t>
      </w:r>
    </w:p>
    <w:p w14:paraId="1FD55797" w14:textId="77777777" w:rsidR="00BA14AB" w:rsidRPr="000A55D9" w:rsidRDefault="00BA14AB" w:rsidP="0079403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13320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701"/>
        <w:gridCol w:w="1984"/>
        <w:gridCol w:w="1843"/>
        <w:gridCol w:w="1843"/>
        <w:gridCol w:w="1984"/>
        <w:gridCol w:w="2410"/>
      </w:tblGrid>
      <w:tr w:rsidR="00441B60" w:rsidRPr="000A55D9" w14:paraId="0A59987F" w14:textId="77777777" w:rsidTr="007B52DD">
        <w:tc>
          <w:tcPr>
            <w:tcW w:w="988" w:type="dxa"/>
            <w:shd w:val="clear" w:color="auto" w:fill="auto"/>
          </w:tcPr>
          <w:p w14:paraId="568DF852" w14:textId="77777777" w:rsidR="00534B77" w:rsidRPr="000A55D9" w:rsidRDefault="00534B77" w:rsidP="000A55D9">
            <w:pPr>
              <w:rPr>
                <w:rFonts w:asciiTheme="minorHAnsi" w:hAnsiTheme="minorHAnsi"/>
                <w:sz w:val="24"/>
                <w:szCs w:val="24"/>
              </w:rPr>
            </w:pPr>
            <w:r w:rsidRPr="000A55D9">
              <w:rPr>
                <w:rFonts w:asciiTheme="minorHAnsi" w:hAnsiTheme="minorHAnsi"/>
                <w:sz w:val="24"/>
                <w:szCs w:val="24"/>
              </w:rPr>
              <w:t>Week</w:t>
            </w:r>
            <w:r w:rsidR="000A55D9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1F7C5209" w14:textId="77777777" w:rsidR="00534B77" w:rsidRPr="000A55D9" w:rsidRDefault="004172ED" w:rsidP="00BC4D82">
            <w:pPr>
              <w:rPr>
                <w:rFonts w:asciiTheme="minorHAnsi" w:hAnsiTheme="minorHAnsi"/>
                <w:sz w:val="24"/>
                <w:szCs w:val="24"/>
              </w:rPr>
            </w:pPr>
            <w:r w:rsidRPr="000A55D9">
              <w:rPr>
                <w:rFonts w:asciiTheme="minorHAnsi" w:hAnsiTheme="minorHAnsi"/>
                <w:sz w:val="24"/>
                <w:szCs w:val="24"/>
              </w:rPr>
              <w:t>n</w:t>
            </w:r>
            <w:r w:rsidR="00CD5C69" w:rsidRPr="000A55D9">
              <w:rPr>
                <w:rFonts w:asciiTheme="minorHAnsi" w:hAnsiTheme="minorHAnsi"/>
                <w:sz w:val="24"/>
                <w:szCs w:val="24"/>
              </w:rPr>
              <w:t>r</w:t>
            </w:r>
            <w:r w:rsidR="009217C9" w:rsidRPr="000A55D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7F63DA7D" w14:textId="77777777" w:rsidR="00534B77" w:rsidRPr="000A55D9" w:rsidRDefault="00534B77" w:rsidP="00BC4D82">
            <w:pPr>
              <w:rPr>
                <w:rFonts w:asciiTheme="minorHAnsi" w:hAnsiTheme="minorHAnsi"/>
                <w:sz w:val="24"/>
                <w:szCs w:val="24"/>
              </w:rPr>
            </w:pPr>
            <w:r w:rsidRPr="000A55D9">
              <w:rPr>
                <w:rFonts w:asciiTheme="minorHAnsi" w:hAnsiTheme="minorHAnsi"/>
                <w:sz w:val="24"/>
                <w:szCs w:val="24"/>
              </w:rPr>
              <w:t>M</w:t>
            </w:r>
            <w:r w:rsidR="00CD5C69" w:rsidRPr="000A55D9">
              <w:rPr>
                <w:rFonts w:asciiTheme="minorHAnsi" w:hAnsiTheme="minorHAnsi"/>
                <w:sz w:val="24"/>
                <w:szCs w:val="24"/>
              </w:rPr>
              <w:t>a</w:t>
            </w:r>
            <w:r w:rsidRPr="000A55D9">
              <w:rPr>
                <w:rFonts w:asciiTheme="minorHAnsi" w:hAnsiTheme="minorHAnsi"/>
                <w:sz w:val="24"/>
                <w:szCs w:val="24"/>
              </w:rPr>
              <w:t>a</w:t>
            </w:r>
            <w:r w:rsidR="00CD5C69" w:rsidRPr="000A55D9">
              <w:rPr>
                <w:rFonts w:asciiTheme="minorHAnsi" w:hAnsiTheme="minorHAnsi"/>
                <w:sz w:val="24"/>
                <w:szCs w:val="24"/>
              </w:rPr>
              <w:t>ndag</w:t>
            </w:r>
          </w:p>
        </w:tc>
        <w:tc>
          <w:tcPr>
            <w:tcW w:w="1984" w:type="dxa"/>
            <w:shd w:val="clear" w:color="auto" w:fill="auto"/>
          </w:tcPr>
          <w:p w14:paraId="34C1E898" w14:textId="77777777" w:rsidR="00534B77" w:rsidRPr="000A55D9" w:rsidRDefault="00534B77" w:rsidP="00BC4D82">
            <w:pPr>
              <w:rPr>
                <w:rFonts w:asciiTheme="minorHAnsi" w:hAnsiTheme="minorHAnsi"/>
                <w:sz w:val="24"/>
                <w:szCs w:val="24"/>
              </w:rPr>
            </w:pPr>
            <w:r w:rsidRPr="000A55D9">
              <w:rPr>
                <w:rFonts w:asciiTheme="minorHAnsi" w:hAnsiTheme="minorHAnsi"/>
                <w:sz w:val="24"/>
                <w:szCs w:val="24"/>
              </w:rPr>
              <w:t>Di</w:t>
            </w:r>
            <w:r w:rsidR="00CD5C69" w:rsidRPr="000A55D9">
              <w:rPr>
                <w:rFonts w:asciiTheme="minorHAnsi" w:hAnsiTheme="minorHAnsi"/>
                <w:sz w:val="24"/>
                <w:szCs w:val="24"/>
              </w:rPr>
              <w:t>nsdag</w:t>
            </w:r>
          </w:p>
        </w:tc>
        <w:tc>
          <w:tcPr>
            <w:tcW w:w="1843" w:type="dxa"/>
            <w:shd w:val="clear" w:color="auto" w:fill="auto"/>
          </w:tcPr>
          <w:p w14:paraId="0E04DA60" w14:textId="77777777" w:rsidR="00534B77" w:rsidRPr="000A55D9" w:rsidRDefault="00534B77" w:rsidP="00BC4D82">
            <w:pPr>
              <w:rPr>
                <w:rFonts w:asciiTheme="minorHAnsi" w:hAnsiTheme="minorHAnsi"/>
                <w:sz w:val="24"/>
                <w:szCs w:val="24"/>
              </w:rPr>
            </w:pPr>
            <w:r w:rsidRPr="000A55D9">
              <w:rPr>
                <w:rFonts w:asciiTheme="minorHAnsi" w:hAnsiTheme="minorHAnsi"/>
                <w:sz w:val="24"/>
                <w:szCs w:val="24"/>
              </w:rPr>
              <w:t>Wo</w:t>
            </w:r>
            <w:r w:rsidR="00CD5C69" w:rsidRPr="000A55D9">
              <w:rPr>
                <w:rFonts w:asciiTheme="minorHAnsi" w:hAnsiTheme="minorHAnsi"/>
                <w:sz w:val="24"/>
                <w:szCs w:val="24"/>
              </w:rPr>
              <w:t>ensdag</w:t>
            </w:r>
          </w:p>
        </w:tc>
        <w:tc>
          <w:tcPr>
            <w:tcW w:w="1843" w:type="dxa"/>
            <w:shd w:val="clear" w:color="auto" w:fill="auto"/>
          </w:tcPr>
          <w:p w14:paraId="6B3A4F77" w14:textId="77777777" w:rsidR="00534B77" w:rsidRPr="000A55D9" w:rsidRDefault="00534B77" w:rsidP="00BC4D82">
            <w:pPr>
              <w:rPr>
                <w:rFonts w:asciiTheme="minorHAnsi" w:hAnsiTheme="minorHAnsi"/>
                <w:sz w:val="24"/>
                <w:szCs w:val="24"/>
              </w:rPr>
            </w:pPr>
            <w:r w:rsidRPr="000A55D9">
              <w:rPr>
                <w:rFonts w:asciiTheme="minorHAnsi" w:hAnsiTheme="minorHAnsi"/>
                <w:sz w:val="24"/>
                <w:szCs w:val="24"/>
              </w:rPr>
              <w:t>Do</w:t>
            </w:r>
            <w:r w:rsidR="00CD5C69" w:rsidRPr="000A55D9">
              <w:rPr>
                <w:rFonts w:asciiTheme="minorHAnsi" w:hAnsiTheme="minorHAnsi"/>
                <w:sz w:val="24"/>
                <w:szCs w:val="24"/>
              </w:rPr>
              <w:t>nderdag</w:t>
            </w:r>
          </w:p>
        </w:tc>
        <w:tc>
          <w:tcPr>
            <w:tcW w:w="1984" w:type="dxa"/>
            <w:shd w:val="clear" w:color="auto" w:fill="auto"/>
          </w:tcPr>
          <w:p w14:paraId="37078A15" w14:textId="77777777" w:rsidR="00534B77" w:rsidRPr="000A55D9" w:rsidRDefault="00534B77" w:rsidP="00BC4D82">
            <w:pPr>
              <w:rPr>
                <w:rFonts w:asciiTheme="minorHAnsi" w:hAnsiTheme="minorHAnsi"/>
                <w:sz w:val="24"/>
                <w:szCs w:val="24"/>
              </w:rPr>
            </w:pPr>
            <w:r w:rsidRPr="000A55D9">
              <w:rPr>
                <w:rFonts w:asciiTheme="minorHAnsi" w:hAnsiTheme="minorHAnsi"/>
                <w:sz w:val="24"/>
                <w:szCs w:val="24"/>
              </w:rPr>
              <w:t>Vr</w:t>
            </w:r>
            <w:r w:rsidR="00CD5C69" w:rsidRPr="000A55D9">
              <w:rPr>
                <w:rFonts w:asciiTheme="minorHAnsi" w:hAnsiTheme="minorHAnsi"/>
                <w:sz w:val="24"/>
                <w:szCs w:val="24"/>
              </w:rPr>
              <w:t>ijdag</w:t>
            </w:r>
          </w:p>
        </w:tc>
        <w:tc>
          <w:tcPr>
            <w:tcW w:w="2410" w:type="dxa"/>
            <w:shd w:val="clear" w:color="auto" w:fill="auto"/>
          </w:tcPr>
          <w:p w14:paraId="3749193A" w14:textId="77777777" w:rsidR="00534B77" w:rsidRPr="000A55D9" w:rsidRDefault="00534B77" w:rsidP="00BC4D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1B60" w:rsidRPr="000A55D9" w14:paraId="3C329D67" w14:textId="77777777" w:rsidTr="007B52DD">
        <w:tc>
          <w:tcPr>
            <w:tcW w:w="988" w:type="dxa"/>
            <w:shd w:val="clear" w:color="auto" w:fill="auto"/>
          </w:tcPr>
          <w:p w14:paraId="2A3BEC1F" w14:textId="13CBA883" w:rsidR="004172ED" w:rsidRPr="000A55D9" w:rsidRDefault="009E1D27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</w:t>
            </w:r>
            <w:r w:rsidR="001978BE" w:rsidRPr="000A55D9">
              <w:rPr>
                <w:rFonts w:asciiTheme="minorHAnsi" w:hAnsiTheme="minorHAnsi" w:cs="Arial"/>
                <w:sz w:val="24"/>
                <w:szCs w:val="24"/>
              </w:rPr>
              <w:t xml:space="preserve"> aug</w:t>
            </w:r>
          </w:p>
        </w:tc>
        <w:tc>
          <w:tcPr>
            <w:tcW w:w="567" w:type="dxa"/>
            <w:shd w:val="clear" w:color="auto" w:fill="auto"/>
          </w:tcPr>
          <w:p w14:paraId="57DE2CA3" w14:textId="008EE486" w:rsidR="004172ED" w:rsidRPr="000A55D9" w:rsidRDefault="004172E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635F15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C435163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963BFA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87B22D" w14:textId="77777777" w:rsidR="004172ED" w:rsidRPr="000A55D9" w:rsidRDefault="004172ED" w:rsidP="00411FE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BCB1F59" w14:textId="77777777" w:rsidR="004172ED" w:rsidRPr="000A55D9" w:rsidRDefault="000A55D9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C91427" w:rsidRPr="000A55D9">
              <w:rPr>
                <w:rFonts w:asciiTheme="minorHAnsi" w:hAnsiTheme="minorHAnsi" w:cs="Arial"/>
                <w:sz w:val="24"/>
                <w:szCs w:val="24"/>
              </w:rPr>
              <w:t>nloopmoment 11-12 uur</w:t>
            </w:r>
          </w:p>
        </w:tc>
        <w:tc>
          <w:tcPr>
            <w:tcW w:w="2410" w:type="dxa"/>
            <w:shd w:val="clear" w:color="auto" w:fill="auto"/>
          </w:tcPr>
          <w:p w14:paraId="5A7E593F" w14:textId="77777777" w:rsidR="006844B6" w:rsidRPr="000A55D9" w:rsidRDefault="006844B6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1B60" w:rsidRPr="000A55D9" w14:paraId="32F3F6EB" w14:textId="77777777" w:rsidTr="007B52DD">
        <w:tc>
          <w:tcPr>
            <w:tcW w:w="988" w:type="dxa"/>
            <w:shd w:val="clear" w:color="auto" w:fill="auto"/>
          </w:tcPr>
          <w:p w14:paraId="7CCD583F" w14:textId="62A12819" w:rsidR="004172ED" w:rsidRPr="000A55D9" w:rsidRDefault="009E1D27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sep</w:t>
            </w:r>
          </w:p>
        </w:tc>
        <w:tc>
          <w:tcPr>
            <w:tcW w:w="567" w:type="dxa"/>
            <w:shd w:val="clear" w:color="auto" w:fill="auto"/>
          </w:tcPr>
          <w:p w14:paraId="6CBF754D" w14:textId="2A5369D9" w:rsidR="004172ED" w:rsidRPr="000A55D9" w:rsidRDefault="004172E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803F41A" w14:textId="77777777" w:rsidR="004172ED" w:rsidRPr="000A55D9" w:rsidRDefault="00C91427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0A55D9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schooldag</w:t>
            </w:r>
          </w:p>
        </w:tc>
        <w:tc>
          <w:tcPr>
            <w:tcW w:w="1984" w:type="dxa"/>
            <w:shd w:val="clear" w:color="auto" w:fill="auto"/>
          </w:tcPr>
          <w:p w14:paraId="1AB836EE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09BBFE" w14:textId="576E558F" w:rsidR="000A55D9" w:rsidRPr="000A55D9" w:rsidRDefault="000A55D9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7DB1DA" w14:textId="1615A52C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B1CC2FA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970AEF0" w14:textId="77777777" w:rsidR="004172ED" w:rsidRPr="000A55D9" w:rsidRDefault="004172ED" w:rsidP="00411FE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1B60" w:rsidRPr="000A55D9" w14:paraId="53F304D0" w14:textId="77777777" w:rsidTr="007B52DD">
        <w:tc>
          <w:tcPr>
            <w:tcW w:w="988" w:type="dxa"/>
            <w:shd w:val="clear" w:color="auto" w:fill="auto"/>
          </w:tcPr>
          <w:p w14:paraId="54546505" w14:textId="0F7E503D" w:rsidR="004172ED" w:rsidRPr="000A55D9" w:rsidRDefault="009E1D27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="001978BE" w:rsidRPr="000A55D9">
              <w:rPr>
                <w:rFonts w:asciiTheme="minorHAnsi" w:hAnsiTheme="minorHAnsi" w:cs="Arial"/>
                <w:sz w:val="24"/>
                <w:szCs w:val="24"/>
              </w:rPr>
              <w:t xml:space="preserve"> sep</w:t>
            </w:r>
          </w:p>
        </w:tc>
        <w:tc>
          <w:tcPr>
            <w:tcW w:w="567" w:type="dxa"/>
            <w:shd w:val="clear" w:color="auto" w:fill="auto"/>
          </w:tcPr>
          <w:p w14:paraId="44B44DE1" w14:textId="4E5A45EF" w:rsidR="004172ED" w:rsidRPr="000A55D9" w:rsidRDefault="004172E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41C7B24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ACFC14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4F6999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9306B9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75AFA9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E0D909" w14:textId="545463C2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1B60" w:rsidRPr="000A55D9" w14:paraId="7F9F65D5" w14:textId="77777777" w:rsidTr="007B52DD">
        <w:tc>
          <w:tcPr>
            <w:tcW w:w="988" w:type="dxa"/>
            <w:shd w:val="clear" w:color="auto" w:fill="auto"/>
          </w:tcPr>
          <w:p w14:paraId="2D0C7189" w14:textId="4225E081" w:rsidR="004172ED" w:rsidRPr="000A55D9" w:rsidRDefault="001978BE" w:rsidP="00BC4D8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sep</w:t>
            </w:r>
          </w:p>
        </w:tc>
        <w:tc>
          <w:tcPr>
            <w:tcW w:w="567" w:type="dxa"/>
            <w:shd w:val="clear" w:color="auto" w:fill="auto"/>
          </w:tcPr>
          <w:p w14:paraId="516C63AB" w14:textId="40FA95E2" w:rsidR="004172ED" w:rsidRPr="000A55D9" w:rsidRDefault="004172E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6387B3A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DC2D51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C3870B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4208C56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FB482D3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B0BD2B6" w14:textId="77777777" w:rsidR="004172ED" w:rsidRPr="000A55D9" w:rsidRDefault="004172ED" w:rsidP="004172E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559D1F73" w14:textId="77777777" w:rsidTr="007B52DD">
        <w:tc>
          <w:tcPr>
            <w:tcW w:w="988" w:type="dxa"/>
            <w:shd w:val="clear" w:color="auto" w:fill="auto"/>
          </w:tcPr>
          <w:p w14:paraId="211294CA" w14:textId="609C5F08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sep</w:t>
            </w:r>
          </w:p>
        </w:tc>
        <w:tc>
          <w:tcPr>
            <w:tcW w:w="567" w:type="dxa"/>
            <w:shd w:val="clear" w:color="auto" w:fill="auto"/>
          </w:tcPr>
          <w:p w14:paraId="60E2DF53" w14:textId="329C4812" w:rsidR="00D34D1F" w:rsidRPr="000A55D9" w:rsidRDefault="00D34D1F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9E5A1A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F38751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9AE93F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F2DFEB" w14:textId="107A8C0C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84FF87" w14:textId="30859A3B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64BD0FB" w14:textId="4D3DBBA4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61FB9B63" w14:textId="77777777" w:rsidTr="007B52DD">
        <w:tc>
          <w:tcPr>
            <w:tcW w:w="988" w:type="dxa"/>
            <w:shd w:val="clear" w:color="auto" w:fill="auto"/>
          </w:tcPr>
          <w:p w14:paraId="07CC58C5" w14:textId="42913F8E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sep</w:t>
            </w:r>
          </w:p>
        </w:tc>
        <w:tc>
          <w:tcPr>
            <w:tcW w:w="567" w:type="dxa"/>
            <w:shd w:val="clear" w:color="auto" w:fill="auto"/>
          </w:tcPr>
          <w:p w14:paraId="457636D0" w14:textId="7A135BF9" w:rsidR="00D34D1F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219AB5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B390718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D1E86D" w14:textId="49BCE7F5" w:rsidR="00D34D1F" w:rsidRPr="000A55D9" w:rsidRDefault="0048778E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>tart kinder-boekenweek</w:t>
            </w:r>
          </w:p>
        </w:tc>
        <w:tc>
          <w:tcPr>
            <w:tcW w:w="1843" w:type="dxa"/>
            <w:shd w:val="clear" w:color="auto" w:fill="auto"/>
          </w:tcPr>
          <w:p w14:paraId="10CE8D18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F078FFC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2B8E37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17866757" w14:textId="77777777" w:rsidTr="007B52DD">
        <w:tc>
          <w:tcPr>
            <w:tcW w:w="988" w:type="dxa"/>
            <w:shd w:val="clear" w:color="auto" w:fill="auto"/>
          </w:tcPr>
          <w:p w14:paraId="0C8502C7" w14:textId="0B6EBE06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okt</w:t>
            </w:r>
          </w:p>
        </w:tc>
        <w:tc>
          <w:tcPr>
            <w:tcW w:w="567" w:type="dxa"/>
            <w:shd w:val="clear" w:color="auto" w:fill="auto"/>
          </w:tcPr>
          <w:p w14:paraId="65C84FA7" w14:textId="7133CD76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0A49ED2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6DC05F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79CD6F" w14:textId="0D7E84E4" w:rsidR="00D34D1F" w:rsidRPr="000A55D9" w:rsidRDefault="00D34D1F" w:rsidP="005579B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CAFBC2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29128C" w14:textId="087243C3" w:rsidR="00D34D1F" w:rsidRPr="000A55D9" w:rsidRDefault="0048778E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>inde kinder-boekenweek</w:t>
            </w:r>
          </w:p>
        </w:tc>
        <w:tc>
          <w:tcPr>
            <w:tcW w:w="2410" w:type="dxa"/>
            <w:shd w:val="clear" w:color="auto" w:fill="auto"/>
          </w:tcPr>
          <w:p w14:paraId="5AB9733A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515FE7A0" w14:textId="77777777" w:rsidTr="007B52DD">
        <w:tc>
          <w:tcPr>
            <w:tcW w:w="988" w:type="dxa"/>
            <w:shd w:val="clear" w:color="auto" w:fill="auto"/>
          </w:tcPr>
          <w:p w14:paraId="1A374455" w14:textId="35414A96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okt</w:t>
            </w:r>
          </w:p>
        </w:tc>
        <w:tc>
          <w:tcPr>
            <w:tcW w:w="567" w:type="dxa"/>
            <w:shd w:val="clear" w:color="auto" w:fill="auto"/>
          </w:tcPr>
          <w:p w14:paraId="55452E8B" w14:textId="11919812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177724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1428874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079A4F5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5BA042C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C3EFC87" w14:textId="029AD1E1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6AA599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67AE59D5" w14:textId="77777777" w:rsidTr="007B52DD">
        <w:tc>
          <w:tcPr>
            <w:tcW w:w="988" w:type="dxa"/>
            <w:shd w:val="clear" w:color="auto" w:fill="auto"/>
          </w:tcPr>
          <w:p w14:paraId="6745C781" w14:textId="44B0CB69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21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okt</w:t>
            </w:r>
          </w:p>
        </w:tc>
        <w:tc>
          <w:tcPr>
            <w:tcW w:w="567" w:type="dxa"/>
            <w:shd w:val="clear" w:color="auto" w:fill="auto"/>
          </w:tcPr>
          <w:p w14:paraId="7B038CA8" w14:textId="1E0C9C72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237FF58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494BA59D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FDD58E5" w14:textId="4D7848D8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9A84041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56B5C924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F24784" w14:textId="43F52D9A" w:rsidR="00D34D1F" w:rsidRPr="000A55D9" w:rsidRDefault="00D47CE4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</w:t>
            </w:r>
            <w:bookmarkStart w:id="0" w:name="_GoBack"/>
            <w:bookmarkEnd w:id="0"/>
            <w:r w:rsidR="009E1D27">
              <w:rPr>
                <w:rFonts w:asciiTheme="minorHAnsi" w:hAnsiTheme="minorHAnsi" w:cs="Arial"/>
                <w:sz w:val="24"/>
                <w:szCs w:val="24"/>
              </w:rPr>
              <w:t>erfstvakantie</w:t>
            </w:r>
          </w:p>
        </w:tc>
      </w:tr>
      <w:tr w:rsidR="00D34D1F" w:rsidRPr="000A55D9" w14:paraId="69EE37B8" w14:textId="77777777" w:rsidTr="00F438D8">
        <w:tc>
          <w:tcPr>
            <w:tcW w:w="988" w:type="dxa"/>
            <w:shd w:val="clear" w:color="auto" w:fill="auto"/>
          </w:tcPr>
          <w:p w14:paraId="26B93A24" w14:textId="662E73CD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28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okt</w:t>
            </w:r>
          </w:p>
        </w:tc>
        <w:tc>
          <w:tcPr>
            <w:tcW w:w="567" w:type="dxa"/>
            <w:shd w:val="clear" w:color="auto" w:fill="auto"/>
          </w:tcPr>
          <w:p w14:paraId="2AF830ED" w14:textId="2E78F6F6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E79B045" w14:textId="77EB9C56" w:rsidR="00D34D1F" w:rsidRPr="000A55D9" w:rsidRDefault="00F438D8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Studiedag</w:t>
            </w:r>
          </w:p>
        </w:tc>
        <w:tc>
          <w:tcPr>
            <w:tcW w:w="1984" w:type="dxa"/>
            <w:shd w:val="clear" w:color="auto" w:fill="auto"/>
          </w:tcPr>
          <w:p w14:paraId="6D6BF512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A5A19B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35B112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D6B962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92C723" w14:textId="0B62B20F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10F4FEE6" w14:textId="77777777" w:rsidTr="007B52DD">
        <w:tc>
          <w:tcPr>
            <w:tcW w:w="988" w:type="dxa"/>
            <w:shd w:val="clear" w:color="auto" w:fill="auto"/>
          </w:tcPr>
          <w:p w14:paraId="72DC7BE9" w14:textId="55F76560" w:rsidR="00D34D1F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nov</w:t>
            </w:r>
          </w:p>
        </w:tc>
        <w:tc>
          <w:tcPr>
            <w:tcW w:w="567" w:type="dxa"/>
            <w:shd w:val="clear" w:color="auto" w:fill="auto"/>
          </w:tcPr>
          <w:p w14:paraId="0F8A9355" w14:textId="7B7D32D3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242D6C1" w14:textId="02AF8A06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3590C3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FF8333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5906C1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965020B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0C1100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6AED80A1" w14:textId="77777777" w:rsidTr="007B52DD">
        <w:tc>
          <w:tcPr>
            <w:tcW w:w="988" w:type="dxa"/>
            <w:shd w:val="clear" w:color="auto" w:fill="auto"/>
          </w:tcPr>
          <w:p w14:paraId="21E3857D" w14:textId="44D8B4E2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nov</w:t>
            </w:r>
          </w:p>
        </w:tc>
        <w:tc>
          <w:tcPr>
            <w:tcW w:w="567" w:type="dxa"/>
            <w:shd w:val="clear" w:color="auto" w:fill="auto"/>
          </w:tcPr>
          <w:p w14:paraId="3084CE46" w14:textId="334BD111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1EA204E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3DE6381D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44037A0A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546DB2BD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0F6EE616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2C7DA346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</w:tr>
      <w:tr w:rsidR="00D34D1F" w:rsidRPr="000A55D9" w14:paraId="200965D8" w14:textId="77777777" w:rsidTr="007B52DD">
        <w:tc>
          <w:tcPr>
            <w:tcW w:w="988" w:type="dxa"/>
            <w:shd w:val="clear" w:color="auto" w:fill="auto"/>
          </w:tcPr>
          <w:p w14:paraId="346C9647" w14:textId="3F340D3A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nov</w:t>
            </w:r>
          </w:p>
        </w:tc>
        <w:tc>
          <w:tcPr>
            <w:tcW w:w="567" w:type="dxa"/>
            <w:shd w:val="clear" w:color="auto" w:fill="auto"/>
          </w:tcPr>
          <w:p w14:paraId="44CDE9F3" w14:textId="23782398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A94E60C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4A1AE0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F5C5EA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B660E0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AF3410" w14:textId="73A2F27E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C6D169E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4D1F" w:rsidRPr="000A55D9" w14:paraId="057FF045" w14:textId="77777777" w:rsidTr="007B52DD">
        <w:tc>
          <w:tcPr>
            <w:tcW w:w="988" w:type="dxa"/>
            <w:shd w:val="clear" w:color="auto" w:fill="auto"/>
          </w:tcPr>
          <w:p w14:paraId="2394DD06" w14:textId="0587199F" w:rsidR="00D34D1F" w:rsidRPr="000A55D9" w:rsidRDefault="009E1D27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</w:t>
            </w:r>
            <w:r w:rsidR="00D34D1F" w:rsidRPr="000A55D9">
              <w:rPr>
                <w:rFonts w:asciiTheme="minorHAnsi" w:hAnsiTheme="minorHAnsi" w:cs="Arial"/>
                <w:sz w:val="24"/>
                <w:szCs w:val="24"/>
              </w:rPr>
              <w:t xml:space="preserve"> nov</w:t>
            </w:r>
          </w:p>
        </w:tc>
        <w:tc>
          <w:tcPr>
            <w:tcW w:w="567" w:type="dxa"/>
            <w:shd w:val="clear" w:color="auto" w:fill="auto"/>
          </w:tcPr>
          <w:p w14:paraId="20EFE295" w14:textId="44346C70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9E1D27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DD438D5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19520E4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1B98AF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BD1A7C" w14:textId="77777777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ADE7A0" w14:textId="2AEE9246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19BEA7F" w14:textId="4483F9DE" w:rsidR="00D34D1F" w:rsidRPr="000A55D9" w:rsidRDefault="00D34D1F" w:rsidP="00D34D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4F56F983" w14:textId="77777777" w:rsidTr="0048778E">
        <w:tc>
          <w:tcPr>
            <w:tcW w:w="988" w:type="dxa"/>
            <w:shd w:val="clear" w:color="auto" w:fill="auto"/>
          </w:tcPr>
          <w:p w14:paraId="18312A5C" w14:textId="0C51181D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dec</w:t>
            </w:r>
          </w:p>
        </w:tc>
        <w:tc>
          <w:tcPr>
            <w:tcW w:w="567" w:type="dxa"/>
            <w:shd w:val="clear" w:color="auto" w:fill="auto"/>
          </w:tcPr>
          <w:p w14:paraId="3132D41B" w14:textId="671E76D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5FFCAA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10D4C8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3D4F7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1EC7E5" w14:textId="12DE61A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Sint viering, les tot 13.00 uur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CE78E75" w14:textId="314604EE" w:rsidR="009E1D27" w:rsidRPr="000A55D9" w:rsidRDefault="00F438D8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Studiedag</w:t>
            </w:r>
          </w:p>
        </w:tc>
        <w:tc>
          <w:tcPr>
            <w:tcW w:w="2410" w:type="dxa"/>
            <w:shd w:val="clear" w:color="auto" w:fill="auto"/>
          </w:tcPr>
          <w:p w14:paraId="3A50F86B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270807F0" w14:textId="77777777" w:rsidTr="007B52DD">
        <w:tc>
          <w:tcPr>
            <w:tcW w:w="988" w:type="dxa"/>
            <w:shd w:val="clear" w:color="auto" w:fill="auto"/>
          </w:tcPr>
          <w:p w14:paraId="56AEEBDB" w14:textId="03BBDC4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dec</w:t>
            </w:r>
          </w:p>
        </w:tc>
        <w:tc>
          <w:tcPr>
            <w:tcW w:w="567" w:type="dxa"/>
            <w:shd w:val="clear" w:color="auto" w:fill="auto"/>
          </w:tcPr>
          <w:p w14:paraId="0F9B2586" w14:textId="4486201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DFB4DE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E8C16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4F88FE" w14:textId="16757932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47618D" w14:textId="33B7339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376199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4BFA41E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2658C446" w14:textId="77777777" w:rsidTr="007B52DD">
        <w:tc>
          <w:tcPr>
            <w:tcW w:w="988" w:type="dxa"/>
            <w:shd w:val="clear" w:color="auto" w:fill="auto"/>
          </w:tcPr>
          <w:p w14:paraId="7A255162" w14:textId="3E9FBCA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dec</w:t>
            </w:r>
          </w:p>
        </w:tc>
        <w:tc>
          <w:tcPr>
            <w:tcW w:w="567" w:type="dxa"/>
            <w:shd w:val="clear" w:color="auto" w:fill="auto"/>
          </w:tcPr>
          <w:p w14:paraId="04B01C95" w14:textId="57500E32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3453CE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23E02F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03CB2A" w14:textId="05031D0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Kerstviering</w:t>
            </w:r>
          </w:p>
        </w:tc>
        <w:tc>
          <w:tcPr>
            <w:tcW w:w="1843" w:type="dxa"/>
            <w:shd w:val="clear" w:color="auto" w:fill="auto"/>
          </w:tcPr>
          <w:p w14:paraId="0C95EE8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EBF2C6" w14:textId="52AEA505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Les tot 12.00 uur</w:t>
            </w:r>
          </w:p>
        </w:tc>
        <w:tc>
          <w:tcPr>
            <w:tcW w:w="2410" w:type="dxa"/>
            <w:shd w:val="clear" w:color="auto" w:fill="auto"/>
          </w:tcPr>
          <w:p w14:paraId="6CCD984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21226FF6" w14:textId="77777777" w:rsidTr="007B52DD">
        <w:tc>
          <w:tcPr>
            <w:tcW w:w="988" w:type="dxa"/>
            <w:shd w:val="clear" w:color="auto" w:fill="auto"/>
          </w:tcPr>
          <w:p w14:paraId="366E8679" w14:textId="55214E4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23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dec</w:t>
            </w:r>
          </w:p>
        </w:tc>
        <w:tc>
          <w:tcPr>
            <w:tcW w:w="567" w:type="dxa"/>
            <w:shd w:val="clear" w:color="auto" w:fill="auto"/>
          </w:tcPr>
          <w:p w14:paraId="4929B004" w14:textId="561837CC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525E0C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EECEF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586ED6A" w14:textId="668E87F8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4ED5F3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7287F8" w14:textId="40B36EAD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D713E1" w14:textId="3FD248A8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Kerstvakantie</w:t>
            </w:r>
          </w:p>
        </w:tc>
      </w:tr>
      <w:tr w:rsidR="009E1D27" w:rsidRPr="000A55D9" w14:paraId="492A3A45" w14:textId="77777777" w:rsidTr="007B52DD">
        <w:tc>
          <w:tcPr>
            <w:tcW w:w="988" w:type="dxa"/>
            <w:shd w:val="clear" w:color="auto" w:fill="auto"/>
          </w:tcPr>
          <w:p w14:paraId="412E064F" w14:textId="78706E8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dec</w:t>
            </w:r>
          </w:p>
        </w:tc>
        <w:tc>
          <w:tcPr>
            <w:tcW w:w="567" w:type="dxa"/>
            <w:shd w:val="clear" w:color="auto" w:fill="auto"/>
          </w:tcPr>
          <w:p w14:paraId="1DB4EBA7" w14:textId="0E8EA30D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35" w:color="auto" w:fill="auto"/>
          </w:tcPr>
          <w:p w14:paraId="40C12F2C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pct35" w:color="auto" w:fill="auto"/>
          </w:tcPr>
          <w:p w14:paraId="4E3B8C1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pct35" w:color="auto" w:fill="auto"/>
          </w:tcPr>
          <w:p w14:paraId="5D7A37C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pct35" w:color="auto" w:fill="auto"/>
          </w:tcPr>
          <w:p w14:paraId="34BABCF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pct35" w:color="auto" w:fill="auto"/>
          </w:tcPr>
          <w:p w14:paraId="7AEF0F63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2E3EC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Kerstvakantie</w:t>
            </w:r>
          </w:p>
        </w:tc>
      </w:tr>
      <w:tr w:rsidR="009E1D27" w:rsidRPr="000A55D9" w14:paraId="5C5B5E8E" w14:textId="77777777" w:rsidTr="007B52DD">
        <w:tc>
          <w:tcPr>
            <w:tcW w:w="988" w:type="dxa"/>
            <w:shd w:val="clear" w:color="auto" w:fill="auto"/>
          </w:tcPr>
          <w:p w14:paraId="740A3FD5" w14:textId="03B72BE1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 jan</w:t>
            </w:r>
          </w:p>
        </w:tc>
        <w:tc>
          <w:tcPr>
            <w:tcW w:w="567" w:type="dxa"/>
            <w:shd w:val="clear" w:color="auto" w:fill="auto"/>
          </w:tcPr>
          <w:p w14:paraId="483FB541" w14:textId="61582C8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F196796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A7D1B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2431D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99DED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062216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56933C" w14:textId="013A3DA3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15DFF4CB" w14:textId="77777777" w:rsidTr="007B52DD">
        <w:tc>
          <w:tcPr>
            <w:tcW w:w="988" w:type="dxa"/>
            <w:shd w:val="clear" w:color="auto" w:fill="auto"/>
          </w:tcPr>
          <w:p w14:paraId="38474DCB" w14:textId="34315E9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jan</w:t>
            </w:r>
          </w:p>
        </w:tc>
        <w:tc>
          <w:tcPr>
            <w:tcW w:w="567" w:type="dxa"/>
            <w:shd w:val="clear" w:color="auto" w:fill="auto"/>
          </w:tcPr>
          <w:p w14:paraId="22804747" w14:textId="72F40554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E3B432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8C69F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C9FC0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D757F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565F0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E8816D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412BB93E" w14:textId="77777777" w:rsidTr="007B52DD">
        <w:tc>
          <w:tcPr>
            <w:tcW w:w="988" w:type="dxa"/>
            <w:shd w:val="clear" w:color="auto" w:fill="auto"/>
          </w:tcPr>
          <w:p w14:paraId="4BBED14F" w14:textId="12DD33E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jan</w:t>
            </w:r>
          </w:p>
        </w:tc>
        <w:tc>
          <w:tcPr>
            <w:tcW w:w="567" w:type="dxa"/>
            <w:shd w:val="clear" w:color="auto" w:fill="auto"/>
          </w:tcPr>
          <w:p w14:paraId="72709B10" w14:textId="5B1E304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4F9AD1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7179E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721913" w14:textId="23C70A0E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38D62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7B7CD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672120F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6CEC574E" w14:textId="77777777" w:rsidTr="007B52DD">
        <w:tc>
          <w:tcPr>
            <w:tcW w:w="988" w:type="dxa"/>
            <w:shd w:val="clear" w:color="auto" w:fill="auto"/>
          </w:tcPr>
          <w:p w14:paraId="456E59AA" w14:textId="1600479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27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jan</w:t>
            </w:r>
          </w:p>
        </w:tc>
        <w:tc>
          <w:tcPr>
            <w:tcW w:w="567" w:type="dxa"/>
            <w:shd w:val="clear" w:color="auto" w:fill="auto"/>
          </w:tcPr>
          <w:p w14:paraId="357295F1" w14:textId="425651DD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7EF0776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FDE33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030C1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F407CE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DC32D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96529E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58596E43" w14:textId="77777777" w:rsidTr="007B52DD">
        <w:tc>
          <w:tcPr>
            <w:tcW w:w="988" w:type="dxa"/>
            <w:shd w:val="clear" w:color="auto" w:fill="auto"/>
          </w:tcPr>
          <w:p w14:paraId="41DE385B" w14:textId="387C265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feb</w:t>
            </w:r>
          </w:p>
        </w:tc>
        <w:tc>
          <w:tcPr>
            <w:tcW w:w="567" w:type="dxa"/>
            <w:shd w:val="clear" w:color="auto" w:fill="auto"/>
          </w:tcPr>
          <w:p w14:paraId="0524DFFE" w14:textId="105E8F8B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2B1BA1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3CBB4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E9722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CE0AF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0870DFB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3019C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64120C7F" w14:textId="77777777" w:rsidTr="007B52DD">
        <w:tc>
          <w:tcPr>
            <w:tcW w:w="988" w:type="dxa"/>
            <w:shd w:val="clear" w:color="auto" w:fill="auto"/>
          </w:tcPr>
          <w:p w14:paraId="79E7D60E" w14:textId="653908D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feb</w:t>
            </w:r>
          </w:p>
        </w:tc>
        <w:tc>
          <w:tcPr>
            <w:tcW w:w="567" w:type="dxa"/>
            <w:shd w:val="clear" w:color="auto" w:fill="auto"/>
          </w:tcPr>
          <w:p w14:paraId="4E0BCF7F" w14:textId="2AC38242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624111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0B0133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DE14D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D2A9F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BCE459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351616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18CE98C2" w14:textId="77777777" w:rsidTr="0048778E">
        <w:tc>
          <w:tcPr>
            <w:tcW w:w="988" w:type="dxa"/>
            <w:shd w:val="clear" w:color="auto" w:fill="auto"/>
          </w:tcPr>
          <w:p w14:paraId="237655CF" w14:textId="71D25C5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feb</w:t>
            </w:r>
          </w:p>
        </w:tc>
        <w:tc>
          <w:tcPr>
            <w:tcW w:w="567" w:type="dxa"/>
            <w:shd w:val="clear" w:color="auto" w:fill="auto"/>
          </w:tcPr>
          <w:p w14:paraId="0DC69F5F" w14:textId="65C3E725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DCC9B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C325E66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35C336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32C4FFC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05230E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1EA5E2" w14:textId="59663DA5" w:rsidR="009E1D27" w:rsidRPr="000A55D9" w:rsidRDefault="0048778E" w:rsidP="009E1D27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Voorjaarsvakantie, I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>nschrijven schoolgesprek.nl</w:t>
            </w:r>
          </w:p>
        </w:tc>
      </w:tr>
      <w:tr w:rsidR="009E1D27" w:rsidRPr="000A55D9" w14:paraId="5DFC63A9" w14:textId="77777777" w:rsidTr="007B52DD">
        <w:tc>
          <w:tcPr>
            <w:tcW w:w="988" w:type="dxa"/>
            <w:shd w:val="clear" w:color="auto" w:fill="auto"/>
          </w:tcPr>
          <w:p w14:paraId="48C71328" w14:textId="59918545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feb</w:t>
            </w:r>
          </w:p>
        </w:tc>
        <w:tc>
          <w:tcPr>
            <w:tcW w:w="567" w:type="dxa"/>
            <w:shd w:val="clear" w:color="auto" w:fill="auto"/>
          </w:tcPr>
          <w:p w14:paraId="1836C6B7" w14:textId="30900338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722483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EF7AC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35" w:color="auto" w:fill="auto"/>
          </w:tcPr>
          <w:p w14:paraId="0744E455" w14:textId="3EB29949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35" w:color="auto" w:fill="auto"/>
          </w:tcPr>
          <w:p w14:paraId="78F8366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35" w:color="auto" w:fill="auto"/>
          </w:tcPr>
          <w:p w14:paraId="654C80C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F577A9" w14:textId="1E725FA1" w:rsidR="009E1D27" w:rsidRPr="000A55D9" w:rsidRDefault="0048778E" w:rsidP="0048778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Voorjaarsvakantie</w:t>
            </w:r>
          </w:p>
        </w:tc>
      </w:tr>
      <w:tr w:rsidR="009E1D27" w:rsidRPr="000A55D9" w14:paraId="687520F8" w14:textId="77777777" w:rsidTr="007B52DD">
        <w:tc>
          <w:tcPr>
            <w:tcW w:w="988" w:type="dxa"/>
            <w:shd w:val="clear" w:color="auto" w:fill="auto"/>
          </w:tcPr>
          <w:p w14:paraId="36883F5C" w14:textId="7DB0806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mrt</w:t>
            </w:r>
          </w:p>
        </w:tc>
        <w:tc>
          <w:tcPr>
            <w:tcW w:w="567" w:type="dxa"/>
            <w:shd w:val="clear" w:color="auto" w:fill="auto"/>
          </w:tcPr>
          <w:p w14:paraId="23F374A8" w14:textId="2C4B625E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DCF086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823A2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FE9343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642CB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B130A0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74307E" w14:textId="1A0C977D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62E22D21" w14:textId="77777777" w:rsidTr="007B52DD">
        <w:tc>
          <w:tcPr>
            <w:tcW w:w="988" w:type="dxa"/>
            <w:shd w:val="clear" w:color="auto" w:fill="auto"/>
          </w:tcPr>
          <w:p w14:paraId="707ECA12" w14:textId="6FA68F0C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 mrt</w:t>
            </w:r>
          </w:p>
        </w:tc>
        <w:tc>
          <w:tcPr>
            <w:tcW w:w="567" w:type="dxa"/>
            <w:shd w:val="clear" w:color="auto" w:fill="auto"/>
          </w:tcPr>
          <w:p w14:paraId="4B1AF7AB" w14:textId="0F5F5FD9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9C40F2" w14:textId="6B340CF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747E5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1FEE8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0E94D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B712092" w14:textId="63CAB598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FB75C6" w14:textId="46E2CC0E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35B053F2" w14:textId="77777777" w:rsidTr="007B52DD">
        <w:tc>
          <w:tcPr>
            <w:tcW w:w="988" w:type="dxa"/>
            <w:shd w:val="clear" w:color="auto" w:fill="auto"/>
          </w:tcPr>
          <w:p w14:paraId="19EA431A" w14:textId="354ACD6E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 mrt</w:t>
            </w:r>
          </w:p>
        </w:tc>
        <w:tc>
          <w:tcPr>
            <w:tcW w:w="567" w:type="dxa"/>
            <w:shd w:val="clear" w:color="auto" w:fill="auto"/>
          </w:tcPr>
          <w:p w14:paraId="4B1CF671" w14:textId="3114266F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127172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3B025A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A18CD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A5537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801F5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E3F83CF" w14:textId="05BB0B08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43A37B3F" w14:textId="77777777" w:rsidTr="007B52DD">
        <w:tc>
          <w:tcPr>
            <w:tcW w:w="988" w:type="dxa"/>
            <w:shd w:val="clear" w:color="auto" w:fill="auto"/>
          </w:tcPr>
          <w:p w14:paraId="48914A26" w14:textId="03B89F11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 mrt</w:t>
            </w:r>
          </w:p>
        </w:tc>
        <w:tc>
          <w:tcPr>
            <w:tcW w:w="567" w:type="dxa"/>
            <w:shd w:val="clear" w:color="auto" w:fill="auto"/>
          </w:tcPr>
          <w:p w14:paraId="08D6687A" w14:textId="732DB88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472CD8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shd w:val="clear" w:color="auto" w:fill="auto"/>
          </w:tcPr>
          <w:p w14:paraId="6343E9F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73A9D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4728F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BFA9A36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FB02B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</w:p>
        </w:tc>
      </w:tr>
      <w:tr w:rsidR="009E1D27" w:rsidRPr="000A55D9" w14:paraId="43278ECA" w14:textId="77777777" w:rsidTr="007B52DD">
        <w:tc>
          <w:tcPr>
            <w:tcW w:w="988" w:type="dxa"/>
            <w:shd w:val="clear" w:color="auto" w:fill="auto"/>
          </w:tcPr>
          <w:p w14:paraId="71BC0124" w14:textId="193706C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 mrt</w:t>
            </w:r>
          </w:p>
        </w:tc>
        <w:tc>
          <w:tcPr>
            <w:tcW w:w="567" w:type="dxa"/>
            <w:shd w:val="clear" w:color="auto" w:fill="auto"/>
          </w:tcPr>
          <w:p w14:paraId="5484B970" w14:textId="76A5F823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2CAE52B" w14:textId="6F0BB3EB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C6502E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FEB8F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0B052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D12A5F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5532E6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13CD4250" w14:textId="77777777" w:rsidTr="0048778E">
        <w:tc>
          <w:tcPr>
            <w:tcW w:w="988" w:type="dxa"/>
            <w:shd w:val="clear" w:color="auto" w:fill="auto"/>
          </w:tcPr>
          <w:p w14:paraId="5F9DBAC4" w14:textId="13D146DB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apr</w:t>
            </w:r>
          </w:p>
        </w:tc>
        <w:tc>
          <w:tcPr>
            <w:tcW w:w="567" w:type="dxa"/>
            <w:shd w:val="clear" w:color="auto" w:fill="auto"/>
          </w:tcPr>
          <w:p w14:paraId="4112D3CF" w14:textId="3DCB805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A54878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7E07CB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1D728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6BFEDDA" w14:textId="17211A0A" w:rsidR="009E1D27" w:rsidRPr="000A55D9" w:rsidRDefault="0048778E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Studiedag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4C14963E" w14:textId="14F6C9F3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Goede Vrijdag</w:t>
            </w:r>
          </w:p>
        </w:tc>
        <w:tc>
          <w:tcPr>
            <w:tcW w:w="2410" w:type="dxa"/>
            <w:shd w:val="clear" w:color="auto" w:fill="auto"/>
          </w:tcPr>
          <w:p w14:paraId="4CD49E6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79A1AC5B" w14:textId="77777777" w:rsidTr="007B52DD">
        <w:tc>
          <w:tcPr>
            <w:tcW w:w="988" w:type="dxa"/>
            <w:shd w:val="clear" w:color="auto" w:fill="auto"/>
          </w:tcPr>
          <w:p w14:paraId="4475C4B0" w14:textId="1E97B1D2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apr</w:t>
            </w:r>
          </w:p>
        </w:tc>
        <w:tc>
          <w:tcPr>
            <w:tcW w:w="567" w:type="dxa"/>
            <w:shd w:val="clear" w:color="auto" w:fill="auto"/>
          </w:tcPr>
          <w:p w14:paraId="750774AB" w14:textId="5616F4E1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A13B111" w14:textId="11A591E5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7B52DD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Paasdag</w:t>
            </w:r>
          </w:p>
        </w:tc>
        <w:tc>
          <w:tcPr>
            <w:tcW w:w="1984" w:type="dxa"/>
            <w:shd w:val="clear" w:color="auto" w:fill="auto"/>
          </w:tcPr>
          <w:p w14:paraId="207CB73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8D6AE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4A38E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75661B" w14:textId="5B718EAE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DB0D8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299A18E4" w14:textId="77777777" w:rsidTr="007B52DD">
        <w:tc>
          <w:tcPr>
            <w:tcW w:w="988" w:type="dxa"/>
            <w:shd w:val="clear" w:color="auto" w:fill="auto"/>
          </w:tcPr>
          <w:p w14:paraId="4A5E1C7D" w14:textId="49FB762E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apr</w:t>
            </w:r>
          </w:p>
        </w:tc>
        <w:tc>
          <w:tcPr>
            <w:tcW w:w="567" w:type="dxa"/>
            <w:shd w:val="clear" w:color="auto" w:fill="auto"/>
          </w:tcPr>
          <w:p w14:paraId="1777C3F3" w14:textId="3F3FDC39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8A5014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D2E6C31" w14:textId="32A38253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F94927" w14:textId="0A59D094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781D3C" w14:textId="6BF0A794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10645E3" w14:textId="046FD94F" w:rsidR="009E1D27" w:rsidRPr="000A55D9" w:rsidRDefault="0048778E" w:rsidP="007B52D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Koningsspelen</w:t>
            </w:r>
          </w:p>
        </w:tc>
        <w:tc>
          <w:tcPr>
            <w:tcW w:w="2410" w:type="dxa"/>
            <w:shd w:val="clear" w:color="auto" w:fill="auto"/>
          </w:tcPr>
          <w:p w14:paraId="78B3ED0E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6AE30DA4" w14:textId="77777777" w:rsidTr="007B52DD">
        <w:tc>
          <w:tcPr>
            <w:tcW w:w="988" w:type="dxa"/>
            <w:shd w:val="clear" w:color="auto" w:fill="auto"/>
          </w:tcPr>
          <w:p w14:paraId="17B99E66" w14:textId="463FF35B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27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apr</w:t>
            </w:r>
          </w:p>
        </w:tc>
        <w:tc>
          <w:tcPr>
            <w:tcW w:w="567" w:type="dxa"/>
            <w:shd w:val="clear" w:color="auto" w:fill="auto"/>
          </w:tcPr>
          <w:p w14:paraId="46FE720A" w14:textId="71EFF83C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69D24F" w14:textId="42022CDF" w:rsidR="009E1D27" w:rsidRPr="000A55D9" w:rsidRDefault="0048778E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Koningsdag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8B5F106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6EC423B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0B59D1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59268B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128877F" w14:textId="2A6C743A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Meivakantie</w:t>
            </w:r>
          </w:p>
        </w:tc>
      </w:tr>
      <w:tr w:rsidR="009E1D27" w:rsidRPr="000A55D9" w14:paraId="585BD39D" w14:textId="77777777" w:rsidTr="0048778E">
        <w:tc>
          <w:tcPr>
            <w:tcW w:w="988" w:type="dxa"/>
            <w:shd w:val="clear" w:color="auto" w:fill="auto"/>
          </w:tcPr>
          <w:p w14:paraId="238F4C1C" w14:textId="41BB5114" w:rsidR="009E1D27" w:rsidRPr="000A55D9" w:rsidRDefault="007B52DD" w:rsidP="007B52D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 mei</w:t>
            </w:r>
          </w:p>
        </w:tc>
        <w:tc>
          <w:tcPr>
            <w:tcW w:w="567" w:type="dxa"/>
            <w:shd w:val="clear" w:color="auto" w:fill="auto"/>
          </w:tcPr>
          <w:p w14:paraId="4B6787A4" w14:textId="5D1D050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DCB84A1" w14:textId="464B7BD8" w:rsidR="009E1D27" w:rsidRPr="000A55D9" w:rsidRDefault="0048778E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Studiedag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63ABFD76" w14:textId="7CFA2AA5" w:rsidR="009E1D27" w:rsidRPr="000A55D9" w:rsidRDefault="0048778E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Bevrijdingsdag</w:t>
            </w:r>
          </w:p>
        </w:tc>
        <w:tc>
          <w:tcPr>
            <w:tcW w:w="1843" w:type="dxa"/>
            <w:shd w:val="clear" w:color="auto" w:fill="auto"/>
          </w:tcPr>
          <w:p w14:paraId="5827841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023EB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42DCC3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BFF9DF7" w14:textId="4FB064F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1DC4F02B" w14:textId="77777777" w:rsidTr="007B52DD">
        <w:tc>
          <w:tcPr>
            <w:tcW w:w="988" w:type="dxa"/>
            <w:shd w:val="clear" w:color="auto" w:fill="auto"/>
          </w:tcPr>
          <w:p w14:paraId="55D2016E" w14:textId="489F6C7D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mei</w:t>
            </w:r>
          </w:p>
        </w:tc>
        <w:tc>
          <w:tcPr>
            <w:tcW w:w="567" w:type="dxa"/>
            <w:shd w:val="clear" w:color="auto" w:fill="auto"/>
          </w:tcPr>
          <w:p w14:paraId="748DB92A" w14:textId="2B6E2A9F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C058926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6B719C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F262C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C48F43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B8D9C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886CDB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3313B364" w14:textId="77777777" w:rsidTr="007B52DD">
        <w:tc>
          <w:tcPr>
            <w:tcW w:w="988" w:type="dxa"/>
            <w:shd w:val="clear" w:color="auto" w:fill="auto"/>
          </w:tcPr>
          <w:p w14:paraId="273E5699" w14:textId="32B264F6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mei</w:t>
            </w:r>
          </w:p>
        </w:tc>
        <w:tc>
          <w:tcPr>
            <w:tcW w:w="567" w:type="dxa"/>
            <w:shd w:val="clear" w:color="auto" w:fill="auto"/>
          </w:tcPr>
          <w:p w14:paraId="1D8CEF2B" w14:textId="3BDBADE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2C0185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E71B12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8A5347" w14:textId="00D812B4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5A9AAC6" w14:textId="04DF452D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Hemelvaartsdag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90961EB" w14:textId="0E41A1D9" w:rsidR="009E1D27" w:rsidRPr="000A55D9" w:rsidRDefault="0048778E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Vrije dag</w:t>
            </w:r>
          </w:p>
        </w:tc>
        <w:tc>
          <w:tcPr>
            <w:tcW w:w="2410" w:type="dxa"/>
            <w:shd w:val="clear" w:color="auto" w:fill="auto"/>
          </w:tcPr>
          <w:p w14:paraId="37FE551B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65F44C49" w14:textId="77777777" w:rsidTr="007B52DD">
        <w:tc>
          <w:tcPr>
            <w:tcW w:w="988" w:type="dxa"/>
            <w:shd w:val="clear" w:color="auto" w:fill="auto"/>
          </w:tcPr>
          <w:p w14:paraId="15D5E137" w14:textId="25A53B87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mei</w:t>
            </w:r>
          </w:p>
        </w:tc>
        <w:tc>
          <w:tcPr>
            <w:tcW w:w="567" w:type="dxa"/>
            <w:shd w:val="clear" w:color="auto" w:fill="auto"/>
          </w:tcPr>
          <w:p w14:paraId="492DC54F" w14:textId="5B8DF5E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BF748BA" w14:textId="21E8AF4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AE1063" w14:textId="74C76E8B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B799E1" w14:textId="06EAB25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972681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ACED9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822B12F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65B164BA" w14:textId="77777777" w:rsidTr="007B52DD">
        <w:tc>
          <w:tcPr>
            <w:tcW w:w="988" w:type="dxa"/>
            <w:shd w:val="clear" w:color="auto" w:fill="auto"/>
          </w:tcPr>
          <w:p w14:paraId="681F823B" w14:textId="6D2649D8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jun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1BD3F8FD" w14:textId="250DE2F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E03B670" w14:textId="17FE4B99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7B52DD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Pinksterdag</w:t>
            </w:r>
          </w:p>
        </w:tc>
        <w:tc>
          <w:tcPr>
            <w:tcW w:w="1984" w:type="dxa"/>
            <w:shd w:val="clear" w:color="auto" w:fill="auto"/>
          </w:tcPr>
          <w:p w14:paraId="5F7AA6D3" w14:textId="5DED1463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5ED91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BA815F" w14:textId="2A7B29C4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0200D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E6FE2B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0B94D662" w14:textId="77777777" w:rsidTr="007B52DD">
        <w:tc>
          <w:tcPr>
            <w:tcW w:w="988" w:type="dxa"/>
            <w:shd w:val="clear" w:color="auto" w:fill="auto"/>
          </w:tcPr>
          <w:p w14:paraId="61721ABF" w14:textId="746EE339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juni</w:t>
            </w:r>
          </w:p>
        </w:tc>
        <w:tc>
          <w:tcPr>
            <w:tcW w:w="567" w:type="dxa"/>
            <w:shd w:val="clear" w:color="auto" w:fill="auto"/>
          </w:tcPr>
          <w:p w14:paraId="7178EFCB" w14:textId="482019A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79439DA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7C4AD2" w14:textId="7A2836FB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4F1FF8" w14:textId="0AC9C8C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8A6A72" w14:textId="6526564E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229333" w14:textId="7698F61B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75C1B3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130D1979" w14:textId="77777777" w:rsidTr="007B52DD">
        <w:tc>
          <w:tcPr>
            <w:tcW w:w="988" w:type="dxa"/>
            <w:shd w:val="clear" w:color="auto" w:fill="auto"/>
          </w:tcPr>
          <w:p w14:paraId="67F125B9" w14:textId="4AB8C11B" w:rsidR="009E1D27" w:rsidRPr="000A55D9" w:rsidRDefault="009E1D27" w:rsidP="007B52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7B52DD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0A55D9">
              <w:rPr>
                <w:rFonts w:asciiTheme="minorHAnsi" w:hAnsiTheme="minorHAnsi" w:cs="Arial"/>
                <w:sz w:val="24"/>
                <w:szCs w:val="24"/>
              </w:rPr>
              <w:t xml:space="preserve"> juni</w:t>
            </w:r>
          </w:p>
        </w:tc>
        <w:tc>
          <w:tcPr>
            <w:tcW w:w="567" w:type="dxa"/>
            <w:shd w:val="clear" w:color="auto" w:fill="auto"/>
          </w:tcPr>
          <w:p w14:paraId="294105EC" w14:textId="085684F0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8CEECC" w14:textId="11A6F56A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B1ED9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F384E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3E78B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BAA0CC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B8F14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715A7BEE" w14:textId="77777777" w:rsidTr="0048778E">
        <w:tc>
          <w:tcPr>
            <w:tcW w:w="988" w:type="dxa"/>
            <w:shd w:val="clear" w:color="auto" w:fill="auto"/>
          </w:tcPr>
          <w:p w14:paraId="7896E0EA" w14:textId="3FD1FDEA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22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juni</w:t>
            </w:r>
          </w:p>
        </w:tc>
        <w:tc>
          <w:tcPr>
            <w:tcW w:w="567" w:type="dxa"/>
            <w:shd w:val="clear" w:color="auto" w:fill="auto"/>
          </w:tcPr>
          <w:p w14:paraId="4F3F666B" w14:textId="663800A9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E4908FD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62EA9DE3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DB7EE5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3FA0D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0AA0D7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C92342" w14:textId="05E3279E" w:rsidR="009E1D27" w:rsidRPr="000A55D9" w:rsidRDefault="0048778E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Junivakantie</w:t>
            </w:r>
          </w:p>
        </w:tc>
      </w:tr>
      <w:tr w:rsidR="009E1D27" w:rsidRPr="000A55D9" w14:paraId="010104D1" w14:textId="77777777" w:rsidTr="007B52DD">
        <w:tc>
          <w:tcPr>
            <w:tcW w:w="988" w:type="dxa"/>
            <w:shd w:val="clear" w:color="auto" w:fill="auto"/>
          </w:tcPr>
          <w:p w14:paraId="37515B50" w14:textId="10093D1E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29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juni</w:t>
            </w:r>
          </w:p>
        </w:tc>
        <w:tc>
          <w:tcPr>
            <w:tcW w:w="567" w:type="dxa"/>
            <w:shd w:val="clear" w:color="auto" w:fill="auto"/>
          </w:tcPr>
          <w:p w14:paraId="4728DDA9" w14:textId="37A68EF3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5CC6ED2" w14:textId="6A0D63AD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EC41A46" w14:textId="4D7A5B4C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30BAD0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7B66B3" w14:textId="0C16B366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51FB02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BB59AD0" w14:textId="1E27AF8F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2E2A6E7A" w14:textId="77777777" w:rsidTr="007B52DD">
        <w:tc>
          <w:tcPr>
            <w:tcW w:w="988" w:type="dxa"/>
            <w:shd w:val="clear" w:color="auto" w:fill="auto"/>
          </w:tcPr>
          <w:p w14:paraId="1F228518" w14:textId="125C4597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juli</w:t>
            </w:r>
          </w:p>
        </w:tc>
        <w:tc>
          <w:tcPr>
            <w:tcW w:w="567" w:type="dxa"/>
            <w:shd w:val="clear" w:color="auto" w:fill="auto"/>
          </w:tcPr>
          <w:p w14:paraId="0A58A1EB" w14:textId="5C367923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5487C3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D12E6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ED9892" w14:textId="4FC322B1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02D9EE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6F3E7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C9EF2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1D27" w:rsidRPr="000A55D9" w14:paraId="67613EB3" w14:textId="77777777" w:rsidTr="00A558A5">
        <w:tc>
          <w:tcPr>
            <w:tcW w:w="988" w:type="dxa"/>
            <w:shd w:val="clear" w:color="auto" w:fill="auto"/>
          </w:tcPr>
          <w:p w14:paraId="2CDCF984" w14:textId="50984FF5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13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juli</w:t>
            </w:r>
          </w:p>
        </w:tc>
        <w:tc>
          <w:tcPr>
            <w:tcW w:w="567" w:type="dxa"/>
            <w:shd w:val="clear" w:color="auto" w:fill="auto"/>
          </w:tcPr>
          <w:p w14:paraId="345D0376" w14:textId="40BED9EC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55D9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F5A9CC8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3D997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357154" w14:textId="5AFED958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496A1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347835F9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2BB52B9" w14:textId="3C17F7BD" w:rsidR="009E1D27" w:rsidRPr="000A55D9" w:rsidRDefault="00A558A5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Zomervakantie</w:t>
            </w:r>
          </w:p>
        </w:tc>
      </w:tr>
      <w:tr w:rsidR="009E1D27" w:rsidRPr="000A55D9" w14:paraId="3C1EB4C2" w14:textId="77777777" w:rsidTr="007B52DD">
        <w:tc>
          <w:tcPr>
            <w:tcW w:w="988" w:type="dxa"/>
            <w:shd w:val="clear" w:color="auto" w:fill="auto"/>
          </w:tcPr>
          <w:p w14:paraId="18AF3B6A" w14:textId="22249934" w:rsidR="009E1D27" w:rsidRPr="000A55D9" w:rsidRDefault="007B52DD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="009E1D27" w:rsidRPr="000A55D9">
              <w:rPr>
                <w:rFonts w:asciiTheme="minorHAnsi" w:hAnsiTheme="minorHAnsi" w:cs="Arial"/>
                <w:sz w:val="24"/>
                <w:szCs w:val="24"/>
              </w:rPr>
              <w:t xml:space="preserve"> juli</w:t>
            </w:r>
          </w:p>
        </w:tc>
        <w:tc>
          <w:tcPr>
            <w:tcW w:w="567" w:type="dxa"/>
            <w:shd w:val="clear" w:color="auto" w:fill="auto"/>
          </w:tcPr>
          <w:p w14:paraId="15870895" w14:textId="2FA10A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8610302" w14:textId="7E87EA6B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3CBD5D7C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7B83E54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23C0605" w14:textId="77777777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69696"/>
          </w:tcPr>
          <w:p w14:paraId="53BF97B3" w14:textId="4CA64024" w:rsidR="009E1D27" w:rsidRPr="000A55D9" w:rsidRDefault="009E1D27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82B9C79" w14:textId="7F4A3E90" w:rsidR="009E1D27" w:rsidRPr="000A55D9" w:rsidRDefault="00A558A5" w:rsidP="009E1D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Zomervakantie</w:t>
            </w:r>
          </w:p>
        </w:tc>
      </w:tr>
    </w:tbl>
    <w:p w14:paraId="01095869" w14:textId="77777777" w:rsidR="00534B77" w:rsidRPr="000A55D9" w:rsidRDefault="00534B77" w:rsidP="00534B77">
      <w:pPr>
        <w:rPr>
          <w:rFonts w:asciiTheme="minorHAnsi" w:hAnsiTheme="minorHAnsi" w:cs="Arial"/>
          <w:sz w:val="24"/>
          <w:szCs w:val="24"/>
        </w:rPr>
      </w:pPr>
      <w:r w:rsidRPr="000A55D9">
        <w:rPr>
          <w:rFonts w:asciiTheme="minorHAnsi" w:hAnsiTheme="minorHAnsi" w:cs="Arial"/>
          <w:sz w:val="24"/>
          <w:szCs w:val="24"/>
        </w:rPr>
        <w:tab/>
      </w:r>
      <w:r w:rsidRPr="000A55D9">
        <w:rPr>
          <w:rFonts w:asciiTheme="minorHAnsi" w:hAnsiTheme="minorHAnsi" w:cs="Arial"/>
          <w:sz w:val="24"/>
          <w:szCs w:val="24"/>
        </w:rPr>
        <w:tab/>
      </w:r>
      <w:r w:rsidRPr="000A55D9">
        <w:rPr>
          <w:rFonts w:asciiTheme="minorHAnsi" w:hAnsiTheme="minorHAnsi" w:cs="Arial"/>
          <w:sz w:val="24"/>
          <w:szCs w:val="24"/>
        </w:rPr>
        <w:tab/>
      </w:r>
      <w:r w:rsidRPr="000A55D9">
        <w:rPr>
          <w:rFonts w:asciiTheme="minorHAnsi" w:hAnsiTheme="minorHAnsi" w:cs="Arial"/>
          <w:sz w:val="24"/>
          <w:szCs w:val="24"/>
        </w:rPr>
        <w:tab/>
      </w:r>
      <w:r w:rsidRPr="000A55D9">
        <w:rPr>
          <w:rFonts w:asciiTheme="minorHAnsi" w:hAnsiTheme="minorHAnsi" w:cs="Arial"/>
          <w:sz w:val="24"/>
          <w:szCs w:val="24"/>
        </w:rPr>
        <w:tab/>
      </w:r>
      <w:r w:rsidRPr="000A55D9">
        <w:rPr>
          <w:rFonts w:asciiTheme="minorHAnsi" w:hAnsiTheme="minorHAnsi" w:cs="Arial"/>
          <w:sz w:val="24"/>
          <w:szCs w:val="24"/>
        </w:rPr>
        <w:tab/>
      </w:r>
      <w:r w:rsidRPr="000A55D9">
        <w:rPr>
          <w:rFonts w:asciiTheme="minorHAnsi" w:hAnsiTheme="minorHAnsi" w:cs="Arial"/>
          <w:sz w:val="24"/>
          <w:szCs w:val="24"/>
        </w:rPr>
        <w:tab/>
      </w:r>
    </w:p>
    <w:p w14:paraId="5E917721" w14:textId="77777777" w:rsidR="00534B77" w:rsidRPr="000A55D9" w:rsidRDefault="00534B77" w:rsidP="002C5298">
      <w:pPr>
        <w:spacing w:after="12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D9415AB" w14:textId="77777777" w:rsidR="00534B77" w:rsidRPr="000A55D9" w:rsidRDefault="00534B77" w:rsidP="002C5298">
      <w:pPr>
        <w:spacing w:after="12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50FF68D" w14:textId="77777777" w:rsidR="00534B77" w:rsidRPr="000A55D9" w:rsidRDefault="00534B77" w:rsidP="002C5298">
      <w:pPr>
        <w:spacing w:after="12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50721FE4" w14:textId="77777777" w:rsidR="00534B77" w:rsidRPr="000A55D9" w:rsidRDefault="00534B77" w:rsidP="002C5298">
      <w:pPr>
        <w:spacing w:after="12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453E4F29" w14:textId="77777777" w:rsidR="00534B77" w:rsidRPr="000A55D9" w:rsidRDefault="00534B77" w:rsidP="002C5298">
      <w:pPr>
        <w:spacing w:after="12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26FAFDD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11BA6E34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38228E38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20B6D635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21447D42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5B8603D3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3F4D8DFE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1D4D2909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342BF6FE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15AF3502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7D91532F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4B311A86" w14:textId="77777777" w:rsidR="00534B77" w:rsidRPr="001978BE" w:rsidRDefault="00534B77" w:rsidP="002C5298">
      <w:pPr>
        <w:spacing w:after="120"/>
        <w:jc w:val="both"/>
        <w:rPr>
          <w:rFonts w:cs="Arial"/>
          <w:bCs/>
          <w:sz w:val="16"/>
          <w:szCs w:val="16"/>
        </w:rPr>
      </w:pPr>
    </w:p>
    <w:p w14:paraId="35D3689D" w14:textId="77777777" w:rsidR="00352BFA" w:rsidRPr="001978BE" w:rsidRDefault="00352BFA" w:rsidP="00E456F1">
      <w:pPr>
        <w:spacing w:line="360" w:lineRule="auto"/>
        <w:jc w:val="both"/>
        <w:rPr>
          <w:rFonts w:cs="Arial"/>
          <w:bCs/>
          <w:sz w:val="16"/>
          <w:szCs w:val="16"/>
        </w:rPr>
      </w:pPr>
    </w:p>
    <w:sectPr w:rsidR="00352BFA" w:rsidRPr="001978BE" w:rsidSect="000A55D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276"/>
    <w:multiLevelType w:val="hybridMultilevel"/>
    <w:tmpl w:val="3C002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1"/>
    <w:rsid w:val="000336D7"/>
    <w:rsid w:val="000536D9"/>
    <w:rsid w:val="000772A8"/>
    <w:rsid w:val="00090F1A"/>
    <w:rsid w:val="000A55D9"/>
    <w:rsid w:val="000C3E2A"/>
    <w:rsid w:val="00107CD7"/>
    <w:rsid w:val="001161F6"/>
    <w:rsid w:val="00121709"/>
    <w:rsid w:val="00132B68"/>
    <w:rsid w:val="001459DC"/>
    <w:rsid w:val="001466A8"/>
    <w:rsid w:val="0015140A"/>
    <w:rsid w:val="00160554"/>
    <w:rsid w:val="001708DB"/>
    <w:rsid w:val="00177C2C"/>
    <w:rsid w:val="00181527"/>
    <w:rsid w:val="00186BA2"/>
    <w:rsid w:val="001978BE"/>
    <w:rsid w:val="001B1FE9"/>
    <w:rsid w:val="00217AE8"/>
    <w:rsid w:val="0025760B"/>
    <w:rsid w:val="00261BC2"/>
    <w:rsid w:val="00290D24"/>
    <w:rsid w:val="002B3312"/>
    <w:rsid w:val="002C5298"/>
    <w:rsid w:val="002C7BF8"/>
    <w:rsid w:val="00320F69"/>
    <w:rsid w:val="003455F2"/>
    <w:rsid w:val="00352BFA"/>
    <w:rsid w:val="00365D6B"/>
    <w:rsid w:val="003763C1"/>
    <w:rsid w:val="003A399D"/>
    <w:rsid w:val="003B3068"/>
    <w:rsid w:val="003B3ABB"/>
    <w:rsid w:val="003E5439"/>
    <w:rsid w:val="00411FE5"/>
    <w:rsid w:val="00413121"/>
    <w:rsid w:val="004172ED"/>
    <w:rsid w:val="00441B60"/>
    <w:rsid w:val="00442B4F"/>
    <w:rsid w:val="004440DD"/>
    <w:rsid w:val="0048343B"/>
    <w:rsid w:val="0048778E"/>
    <w:rsid w:val="00495084"/>
    <w:rsid w:val="004B1BDE"/>
    <w:rsid w:val="004E412C"/>
    <w:rsid w:val="004E5058"/>
    <w:rsid w:val="004E64DA"/>
    <w:rsid w:val="004F29A3"/>
    <w:rsid w:val="0050552F"/>
    <w:rsid w:val="005233C4"/>
    <w:rsid w:val="00527DF7"/>
    <w:rsid w:val="00534B77"/>
    <w:rsid w:val="00542C90"/>
    <w:rsid w:val="005522A6"/>
    <w:rsid w:val="005579BA"/>
    <w:rsid w:val="0056668F"/>
    <w:rsid w:val="00567EA8"/>
    <w:rsid w:val="00575F90"/>
    <w:rsid w:val="0058389C"/>
    <w:rsid w:val="005A1540"/>
    <w:rsid w:val="005A2B4E"/>
    <w:rsid w:val="005A4E40"/>
    <w:rsid w:val="005B738B"/>
    <w:rsid w:val="005C130C"/>
    <w:rsid w:val="005E3384"/>
    <w:rsid w:val="006048FC"/>
    <w:rsid w:val="0060783C"/>
    <w:rsid w:val="0061219A"/>
    <w:rsid w:val="00614025"/>
    <w:rsid w:val="00635142"/>
    <w:rsid w:val="00644570"/>
    <w:rsid w:val="00665F03"/>
    <w:rsid w:val="006844B6"/>
    <w:rsid w:val="006940B5"/>
    <w:rsid w:val="006A444E"/>
    <w:rsid w:val="006B60BF"/>
    <w:rsid w:val="006D74B6"/>
    <w:rsid w:val="006E688F"/>
    <w:rsid w:val="00741C9C"/>
    <w:rsid w:val="00785043"/>
    <w:rsid w:val="007866AB"/>
    <w:rsid w:val="00794033"/>
    <w:rsid w:val="007B52DD"/>
    <w:rsid w:val="007F6827"/>
    <w:rsid w:val="008030BC"/>
    <w:rsid w:val="00872269"/>
    <w:rsid w:val="00880954"/>
    <w:rsid w:val="008C0700"/>
    <w:rsid w:val="008F3186"/>
    <w:rsid w:val="009045BC"/>
    <w:rsid w:val="009217C9"/>
    <w:rsid w:val="009435D0"/>
    <w:rsid w:val="009758D1"/>
    <w:rsid w:val="0098739E"/>
    <w:rsid w:val="009A18C5"/>
    <w:rsid w:val="009B5D63"/>
    <w:rsid w:val="009C1281"/>
    <w:rsid w:val="009E1D27"/>
    <w:rsid w:val="009E5869"/>
    <w:rsid w:val="00A015A9"/>
    <w:rsid w:val="00A17651"/>
    <w:rsid w:val="00A3220D"/>
    <w:rsid w:val="00A558A5"/>
    <w:rsid w:val="00A921A9"/>
    <w:rsid w:val="00AC7BAD"/>
    <w:rsid w:val="00AE7455"/>
    <w:rsid w:val="00B226A9"/>
    <w:rsid w:val="00B369A7"/>
    <w:rsid w:val="00B57461"/>
    <w:rsid w:val="00B60DA9"/>
    <w:rsid w:val="00B71826"/>
    <w:rsid w:val="00B814C7"/>
    <w:rsid w:val="00B934AB"/>
    <w:rsid w:val="00BA14AB"/>
    <w:rsid w:val="00BB03EE"/>
    <w:rsid w:val="00BB363C"/>
    <w:rsid w:val="00BC1769"/>
    <w:rsid w:val="00BC4D82"/>
    <w:rsid w:val="00BD20D0"/>
    <w:rsid w:val="00BE3003"/>
    <w:rsid w:val="00BE41AE"/>
    <w:rsid w:val="00C012ED"/>
    <w:rsid w:val="00C46672"/>
    <w:rsid w:val="00C51656"/>
    <w:rsid w:val="00C77D62"/>
    <w:rsid w:val="00C85DDF"/>
    <w:rsid w:val="00C91427"/>
    <w:rsid w:val="00CB77F4"/>
    <w:rsid w:val="00CC0C8D"/>
    <w:rsid w:val="00CC3B4A"/>
    <w:rsid w:val="00CD5C69"/>
    <w:rsid w:val="00CE5951"/>
    <w:rsid w:val="00D34D1F"/>
    <w:rsid w:val="00D41874"/>
    <w:rsid w:val="00D445D7"/>
    <w:rsid w:val="00D47CE4"/>
    <w:rsid w:val="00D82591"/>
    <w:rsid w:val="00D93831"/>
    <w:rsid w:val="00D97D8D"/>
    <w:rsid w:val="00DD77EB"/>
    <w:rsid w:val="00DE6857"/>
    <w:rsid w:val="00E456F1"/>
    <w:rsid w:val="00E477E2"/>
    <w:rsid w:val="00EB7A80"/>
    <w:rsid w:val="00EF5708"/>
    <w:rsid w:val="00F13B9B"/>
    <w:rsid w:val="00F415F5"/>
    <w:rsid w:val="00F438D8"/>
    <w:rsid w:val="00F660FA"/>
    <w:rsid w:val="00F670E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67008"/>
  <w15:docId w15:val="{3BAB041B-BA80-4354-A939-3276629A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1"/>
      <w:szCs w:val="21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B363C"/>
    <w:rPr>
      <w:color w:val="0000FF"/>
      <w:u w:val="single"/>
    </w:rPr>
  </w:style>
  <w:style w:type="table" w:styleId="Tabelraster">
    <w:name w:val="Table Grid"/>
    <w:basedOn w:val="Standaardtabel"/>
    <w:uiPriority w:val="39"/>
    <w:rsid w:val="00534B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1459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4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evuurvogel@pcboamersfoort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briefhoofd%20met%20zwart%20log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b4342e-41b1-475b-b3f9-fc8aaee45a73">
      <UserInfo>
        <DisplayName>Linda van Lambalgen</DisplayName>
        <AccountId>81</AccountId>
        <AccountType/>
      </UserInfo>
      <UserInfo>
        <DisplayName>Martine Staal</DisplayName>
        <AccountId>63</AccountId>
        <AccountType/>
      </UserInfo>
      <UserInfo>
        <DisplayName>Annette Bakker-Vegter</DisplayName>
        <AccountId>83</AccountId>
        <AccountType/>
      </UserInfo>
      <UserInfo>
        <DisplayName>Marita Schep</DisplayName>
        <AccountId>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 Vuurvogel document" ma:contentTypeID="0x0101005CED542870B4DD47AD4A3A0573D73C880E0007034BBCD0E3184C885F4A981922A110" ma:contentTypeVersion="8" ma:contentTypeDescription="Content Type voor De Vuurvogel" ma:contentTypeScope="" ma:versionID="91edc198f84a7e3a6175a3ad6c5488c4">
  <xsd:schema xmlns:xsd="http://www.w3.org/2001/XMLSchema" xmlns:xs="http://www.w3.org/2001/XMLSchema" xmlns:p="http://schemas.microsoft.com/office/2006/metadata/properties" xmlns:ns2="66e7c95d-6136-49a4-878f-a1cb61a3f255" targetNamespace="http://schemas.microsoft.com/office/2006/metadata/properties" ma:root="true" ma:fieldsID="8e88ba45cbdd5b1dc049903359d0e917" ns2:_="">
    <xsd:import namespace="66e7c95d-6136-49a4-878f-a1cb61a3f255"/>
    <xsd:element name="properties">
      <xsd:complexType>
        <xsd:sequence>
          <xsd:element name="documentManagement">
            <xsd:complexType>
              <xsd:all>
                <xsd:element ref="ns2:g322227104a246daa97f8994abfb5705" minOccurs="0"/>
                <xsd:element ref="ns2:TaxCatchAll" minOccurs="0"/>
                <xsd:element ref="ns2:TaxCatchAllLabel" minOccurs="0"/>
                <xsd:element ref="ns2:e8c39f7b5b3a49d3aef97ed8c87c761f" minOccurs="0"/>
                <xsd:element ref="ns2:ca98149fcb924cdf904aa32ef7ffb9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c95d-6136-49a4-878f-a1cb61a3f255" elementFormDefault="qualified">
    <xsd:import namespace="http://schemas.microsoft.com/office/2006/documentManagement/types"/>
    <xsd:import namespace="http://schemas.microsoft.com/office/infopath/2007/PartnerControls"/>
    <xsd:element name="g322227104a246daa97f8994abfb5705" ma:index="8" nillable="true" ma:taxonomy="true" ma:internalName="g322227104a246daa97f8994abfb5705" ma:taxonomyFieldName="School" ma:displayName="School" ma:default="" ma:fieldId="{03222271-04a2-46da-a97f-8994abfb5705}" ma:sspId="be022538-1d72-40c5-b5cb-9ad22a43cbb1" ma:termSetId="c60b53c1-313b-43f4-b772-0ea186b0d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6ac304-1771-4f87-8425-d431e472ac94}" ma:internalName="TaxCatchAll" ma:showField="CatchAllData" ma:web="e2023e55-8521-4f55-8a16-38194ffce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6ac304-1771-4f87-8425-d431e472ac94}" ma:internalName="TaxCatchAllLabel" ma:readOnly="true" ma:showField="CatchAllDataLabel" ma:web="e2023e55-8521-4f55-8a16-38194ffce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c39f7b5b3a49d3aef97ed8c87c761f" ma:index="12" nillable="true" ma:taxonomy="true" ma:internalName="e8c39f7b5b3a49d3aef97ed8c87c761f" ma:taxonomyFieldName="Groep" ma:displayName="Groep" ma:default="" ma:fieldId="{e8c39f7b-5b3a-49d3-aef9-7ed8c87c761f}" ma:sspId="be022538-1d72-40c5-b5cb-9ad22a43cbb1" ma:termSetId="658a2937-f2e4-427b-8f67-caa8145fa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98149fcb924cdf904aa32ef7ffb969" ma:index="14" nillable="true" ma:taxonomy="true" ma:internalName="ca98149fcb924cdf904aa32ef7ffb969" ma:taxonomyFieldName="Schooljaar" ma:displayName="Schooljaar" ma:default="4;#2018-2019|08d7ae88-f55b-4f3d-84d0-0f5106aec4fd" ma:fieldId="{ca98149f-cb92-4cdf-904a-a32ef7ffb969}" ma:sspId="be022538-1d72-40c5-b5cb-9ad22a43cbb1" ma:termSetId="f73c96cf-3638-4066-8c39-260021fa6d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7E9088F44B4292C6EB9DB2C9AFED" ma:contentTypeVersion="12" ma:contentTypeDescription="Een nieuw document maken." ma:contentTypeScope="" ma:versionID="6c10ed465147309619038460bdc8e2f9">
  <xsd:schema xmlns:xsd="http://www.w3.org/2001/XMLSchema" xmlns:xs="http://www.w3.org/2001/XMLSchema" xmlns:p="http://schemas.microsoft.com/office/2006/metadata/properties" xmlns:ns2="22b4342e-41b1-475b-b3f9-fc8aaee45a73" xmlns:ns3="00a40aa4-ee4e-45c0-869d-a630e3379ee5" targetNamespace="http://schemas.microsoft.com/office/2006/metadata/properties" ma:root="true" ma:fieldsID="30627065709d257ab2d8cd00b8325f02" ns2:_="" ns3:_="">
    <xsd:import namespace="22b4342e-41b1-475b-b3f9-fc8aaee45a73"/>
    <xsd:import namespace="00a40aa4-ee4e-45c0-869d-a630e3379e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4342e-41b1-475b-b3f9-fc8aaee45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0aa4-ee4e-45c0-869d-a630e337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FB047-38BB-4842-9776-F97FB3AE9C2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66e7c95d-6136-49a4-878f-a1cb61a3f25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79DAE2-4D60-4599-8D0E-836E0A837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c95d-6136-49a4-878f-a1cb61a3f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3601D-E547-418F-9D80-462F8FAB7F06}"/>
</file>

<file path=customXml/itemProps4.xml><?xml version="1.0" encoding="utf-8"?>
<ds:datastoreItem xmlns:ds="http://schemas.openxmlformats.org/officeDocument/2006/customXml" ds:itemID="{ADED66F2-53FE-4344-9713-E3D3E9023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zwart logo</Template>
  <TotalTime>40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-</Company>
  <LinksUpToDate>false</LinksUpToDate>
  <CharactersWithSpaces>1528</CharactersWithSpaces>
  <SharedDoc>false</SharedDoc>
  <HLinks>
    <vt:vector size="12" baseType="variant"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http://www.pcbodevuurvogel.nl/</vt:lpwstr>
      </vt:variant>
      <vt:variant>
        <vt:lpwstr/>
      </vt:variant>
      <vt:variant>
        <vt:i4>4325474</vt:i4>
      </vt:variant>
      <vt:variant>
        <vt:i4>0</vt:i4>
      </vt:variant>
      <vt:variant>
        <vt:i4>0</vt:i4>
      </vt:variant>
      <vt:variant>
        <vt:i4>5</vt:i4>
      </vt:variant>
      <vt:variant>
        <vt:lpwstr>mailto:devuurvogel@pcboamersfoort.nl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miedema</dc:creator>
  <cp:lastModifiedBy>Linda van Lambalgen</cp:lastModifiedBy>
  <cp:revision>5</cp:revision>
  <cp:lastPrinted>2018-08-21T13:06:00Z</cp:lastPrinted>
  <dcterms:created xsi:type="dcterms:W3CDTF">2018-08-21T13:07:00Z</dcterms:created>
  <dcterms:modified xsi:type="dcterms:W3CDTF">2019-04-10T07:32:00Z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0x0101005C9E7E9088F44B4292C6EB9DB2C9AFED</vt:lpwstr>
  </property>
  <property fmtid="{D5CDD505-2E9C-101B-9397-08002B2CF9AE}" pid="3" name="School">
    <vt:lpwstr/>
  </property>
  <property fmtid="{D5CDD505-2E9C-101B-9397-08002B2CF9AE}" pid="4" name="Groep">
    <vt:lpwstr/>
  </property>
  <property fmtid="{D5CDD505-2E9C-101B-9397-08002B2CF9AE}" pid="5" name="Schooljaar">
    <vt:lpwstr>6;#2019-2020|4bc9035d-d7b2-480a-a523-a26753ada483</vt:lpwstr>
  </property>
  <property fmtid="{D5CDD505-2E9C-101B-9397-08002B2CF9AE}" pid="6" name="SharedWithUsers">
    <vt:lpwstr>81;#Linda van Lambalgen;#63;#Martine Staal;#83;#Annette Bakker-Vegter;#64;#Marita Schep</vt:lpwstr>
  </property>
  <property fmtid="{D5CDD505-2E9C-101B-9397-08002B2CF9AE}" pid="7" name="AuthorIds_UIVersion_1024">
    <vt:lpwstr>81</vt:lpwstr>
  </property>
  <property fmtid="{D5CDD505-2E9C-101B-9397-08002B2CF9AE}" pid="8" name="AuthorIds_UIVersion_1536">
    <vt:lpwstr>81</vt:lpwstr>
  </property>
</Properties>
</file>